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3DEF3" w14:textId="77777777" w:rsidR="00F23DCC" w:rsidRPr="00721B20" w:rsidRDefault="00F23DCC" w:rsidP="00F23DCC">
      <w:pPr>
        <w:pStyle w:val="Header"/>
        <w:rPr>
          <w:rFonts w:ascii="Bookman Old Style" w:hAnsi="Bookman Old Style"/>
          <w:sz w:val="18"/>
          <w:u w:val="single"/>
          <w:lang w:val="ru-RU"/>
        </w:rPr>
      </w:pPr>
      <w:r w:rsidRPr="00305B4B">
        <w:rPr>
          <w:rFonts w:ascii="Bookman Old Style" w:hAnsi="Bookman Old Style"/>
          <w:sz w:val="18"/>
          <w:u w:val="single"/>
        </w:rPr>
        <w:t>ул. “Бизнес парк” №1, сграда 2А, ж. к. Младост ІV, град София 1766</w:t>
      </w:r>
    </w:p>
    <w:p w14:paraId="2CC3DEF4" w14:textId="77777777" w:rsidR="00F23DCC" w:rsidRPr="00305B4B" w:rsidRDefault="00F23DCC" w:rsidP="00E52135">
      <w:pPr>
        <w:pStyle w:val="Caption"/>
        <w:jc w:val="left"/>
        <w:rPr>
          <w:rFonts w:ascii="Bookman Old Style" w:hAnsi="Bookman Old Style"/>
          <w:sz w:val="22"/>
        </w:rPr>
      </w:pPr>
      <w:r w:rsidRPr="00305B4B">
        <w:rPr>
          <w:rFonts w:ascii="Bookman Old Style" w:hAnsi="Bookman Old Style"/>
          <w:sz w:val="18"/>
        </w:rPr>
        <w:t>ОТДЕЛ “СНАБДЯВАНЕ”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29"/>
        <w:gridCol w:w="4026"/>
        <w:gridCol w:w="1798"/>
        <w:gridCol w:w="2568"/>
      </w:tblGrid>
      <w:tr w:rsidR="0011743D" w:rsidRPr="00305B4B" w14:paraId="2CC3DEFA" w14:textId="77777777" w:rsidTr="000F4ADC">
        <w:trPr>
          <w:trHeight w:val="539"/>
        </w:trPr>
        <w:tc>
          <w:tcPr>
            <w:tcW w:w="771" w:type="pct"/>
            <w:vMerge w:val="restart"/>
            <w:vAlign w:val="center"/>
            <w:hideMark/>
          </w:tcPr>
          <w:p w14:paraId="2CC3DEF5" w14:textId="77777777" w:rsidR="0011743D" w:rsidRPr="00305B4B" w:rsidRDefault="0011743D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До:</w:t>
            </w:r>
          </w:p>
          <w:p w14:paraId="2CC3DEF6" w14:textId="77777777" w:rsidR="0011743D" w:rsidRPr="00305B4B" w:rsidRDefault="0011743D" w:rsidP="00CC74C5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Фирма:</w:t>
            </w:r>
          </w:p>
        </w:tc>
        <w:tc>
          <w:tcPr>
            <w:tcW w:w="2029" w:type="pct"/>
            <w:vMerge w:val="restart"/>
            <w:vAlign w:val="center"/>
            <w:hideMark/>
          </w:tcPr>
          <w:p w14:paraId="679C202E" w14:textId="164BFC1E" w:rsidR="00DD5931" w:rsidRDefault="0011743D" w:rsidP="000F4ADC">
            <w:pPr>
              <w:spacing w:before="120" w:after="120"/>
              <w:ind w:left="20"/>
              <w:rPr>
                <w:rFonts w:ascii="Bookman Old Style" w:hAnsi="Bookman Old Style"/>
                <w:sz w:val="18"/>
              </w:rPr>
            </w:pPr>
            <w:bookmarkStart w:id="0" w:name="_GoBack"/>
            <w:bookmarkEnd w:id="0"/>
            <w:r w:rsidRPr="00305B4B">
              <w:rPr>
                <w:rFonts w:ascii="Bookman Old Style" w:hAnsi="Bookman Old Style"/>
                <w:sz w:val="18"/>
                <w:szCs w:val="20"/>
                <w:lang w:eastAsia="en-US"/>
              </w:rPr>
              <w:t xml:space="preserve">Процедура </w:t>
            </w:r>
            <w:r w:rsidR="00F47A00" w:rsidRPr="00305B4B">
              <w:rPr>
                <w:rFonts w:ascii="Bookman Old Style" w:hAnsi="Bookman Old Style"/>
                <w:sz w:val="18"/>
                <w:szCs w:val="20"/>
                <w:lang w:eastAsia="en-US"/>
              </w:rPr>
              <w:t xml:space="preserve">за възлагане на обществена поръчка чрез </w:t>
            </w:r>
            <w:r w:rsidR="0040734E">
              <w:rPr>
                <w:rFonts w:ascii="Bookman Old Style" w:hAnsi="Bookman Old Style"/>
                <w:sz w:val="18"/>
                <w:szCs w:val="20"/>
                <w:lang w:eastAsia="en-US"/>
              </w:rPr>
              <w:t xml:space="preserve">събиране на оферти с </w:t>
            </w:r>
            <w:r w:rsidR="00F47A00" w:rsidRPr="00305B4B">
              <w:rPr>
                <w:rFonts w:ascii="Bookman Old Style" w:hAnsi="Bookman Old Style"/>
                <w:sz w:val="18"/>
                <w:szCs w:val="20"/>
                <w:lang w:eastAsia="en-US"/>
              </w:rPr>
              <w:t>публичн</w:t>
            </w:r>
            <w:r w:rsidR="0040734E">
              <w:rPr>
                <w:rFonts w:ascii="Bookman Old Style" w:hAnsi="Bookman Old Style"/>
                <w:sz w:val="18"/>
                <w:szCs w:val="20"/>
                <w:lang w:eastAsia="en-US"/>
              </w:rPr>
              <w:t>а</w:t>
            </w:r>
            <w:r w:rsidR="00F47A00" w:rsidRPr="00305B4B">
              <w:rPr>
                <w:rFonts w:ascii="Bookman Old Style" w:hAnsi="Bookman Old Style"/>
                <w:sz w:val="18"/>
                <w:szCs w:val="20"/>
                <w:lang w:eastAsia="en-US"/>
              </w:rPr>
              <w:t xml:space="preserve"> </w:t>
            </w:r>
            <w:r w:rsidR="0040734E">
              <w:rPr>
                <w:rFonts w:ascii="Bookman Old Style" w:hAnsi="Bookman Old Style"/>
                <w:sz w:val="18"/>
                <w:szCs w:val="20"/>
                <w:lang w:eastAsia="en-US"/>
              </w:rPr>
              <w:t xml:space="preserve">покана </w:t>
            </w:r>
            <w:r w:rsidR="00F47A00" w:rsidRPr="00305B4B">
              <w:rPr>
                <w:rFonts w:ascii="Bookman Old Style" w:hAnsi="Bookman Old Style"/>
                <w:sz w:val="18"/>
                <w:szCs w:val="20"/>
                <w:lang w:eastAsia="en-US"/>
              </w:rPr>
              <w:t xml:space="preserve">с номер </w:t>
            </w:r>
            <w:r w:rsidR="0040734E" w:rsidRPr="0040734E">
              <w:rPr>
                <w:rFonts w:ascii="Bookman Old Style" w:hAnsi="Bookman Old Style"/>
                <w:sz w:val="18"/>
                <w:szCs w:val="20"/>
                <w:lang w:eastAsia="en-US"/>
              </w:rPr>
              <w:t>44182</w:t>
            </w:r>
            <w:r w:rsidR="0040734E">
              <w:rPr>
                <w:rFonts w:ascii="Bookman Old Style" w:hAnsi="Bookman Old Style"/>
                <w:sz w:val="18"/>
                <w:szCs w:val="20"/>
                <w:lang w:eastAsia="en-US"/>
              </w:rPr>
              <w:t>-</w:t>
            </w:r>
            <w:r w:rsidR="0040734E" w:rsidRPr="0040734E">
              <w:rPr>
                <w:rFonts w:ascii="Bookman Old Style" w:hAnsi="Bookman Old Style"/>
                <w:sz w:val="18"/>
                <w:szCs w:val="20"/>
                <w:lang w:eastAsia="en-US"/>
              </w:rPr>
              <w:t>SP</w:t>
            </w:r>
            <w:r w:rsidR="0040734E">
              <w:rPr>
                <w:rFonts w:ascii="Bookman Old Style" w:hAnsi="Bookman Old Style"/>
                <w:sz w:val="18"/>
                <w:szCs w:val="20"/>
                <w:lang w:eastAsia="en-US"/>
              </w:rPr>
              <w:t>-</w:t>
            </w:r>
            <w:r w:rsidR="0040734E" w:rsidRPr="0040734E">
              <w:rPr>
                <w:rFonts w:ascii="Bookman Old Style" w:hAnsi="Bookman Old Style"/>
                <w:sz w:val="18"/>
                <w:szCs w:val="20"/>
                <w:lang w:eastAsia="en-US"/>
              </w:rPr>
              <w:t>2291</w:t>
            </w:r>
            <w:r w:rsidR="0040734E">
              <w:rPr>
                <w:rFonts w:ascii="Bookman Old Style" w:hAnsi="Bookman Old Style"/>
                <w:sz w:val="18"/>
                <w:szCs w:val="20"/>
                <w:lang w:eastAsia="en-US"/>
              </w:rPr>
              <w:t xml:space="preserve"> </w:t>
            </w:r>
            <w:r w:rsidR="00E60D42" w:rsidRPr="00305B4B">
              <w:rPr>
                <w:rFonts w:ascii="Bookman Old Style" w:hAnsi="Bookman Old Style"/>
                <w:sz w:val="18"/>
                <w:szCs w:val="20"/>
                <w:lang w:eastAsia="en-US"/>
              </w:rPr>
              <w:t xml:space="preserve">и предмет </w:t>
            </w:r>
            <w:r w:rsidR="00DD5931">
              <w:rPr>
                <w:rFonts w:ascii="Bookman Old Style" w:hAnsi="Bookman Old Style"/>
                <w:sz w:val="18"/>
              </w:rPr>
              <w:t xml:space="preserve"> „Подмяна на електро инсталации на обекти на Софийска вода АД: ВК Симеоново, Пети кантон, Водохващане Бели Искър, ХС Симеоново и СПСОВ Кубратово", наричана по-долу „Обществена поръчка":</w:t>
            </w:r>
          </w:p>
          <w:p w14:paraId="11D7B2BC" w14:textId="77777777" w:rsidR="00DD5931" w:rsidRPr="00305B4B" w:rsidRDefault="00DD5931" w:rsidP="00DD5931">
            <w:pPr>
              <w:rPr>
                <w:rFonts w:ascii="Bookman Old Style" w:hAnsi="Bookman Old Style"/>
                <w:sz w:val="18"/>
                <w:szCs w:val="20"/>
                <w:lang w:val="en-US"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С. Поборников</w:t>
            </w:r>
          </w:p>
          <w:p w14:paraId="1AF09C95" w14:textId="77777777" w:rsidR="00DD5931" w:rsidRPr="00305B4B" w:rsidRDefault="00DD5931" w:rsidP="00DD5931">
            <w:pPr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81 22 588/589</w:t>
            </w:r>
          </w:p>
          <w:p w14:paraId="7C13D779" w14:textId="1BB3C225" w:rsidR="00DD5931" w:rsidRDefault="00DD5931" w:rsidP="00DD5931">
            <w:pPr>
              <w:spacing w:before="120" w:after="120"/>
              <w:ind w:left="20" w:firstLine="547"/>
              <w:rPr>
                <w:rFonts w:ascii="Bookman Old Style" w:hAnsi="Bookman Old Style"/>
                <w:sz w:val="18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81 22 45</w:t>
            </w:r>
            <w:r w:rsidRPr="00305B4B">
              <w:rPr>
                <w:rFonts w:ascii="Bookman Old Style" w:hAnsi="Bookman Old Style"/>
                <w:sz w:val="18"/>
                <w:szCs w:val="20"/>
                <w:lang w:val="en-US"/>
              </w:rPr>
              <w:t>6</w:t>
            </w:r>
          </w:p>
          <w:p w14:paraId="2CC3DEF7" w14:textId="62B3D8CB" w:rsidR="0011743D" w:rsidRPr="00305B4B" w:rsidRDefault="0011743D" w:rsidP="0040734E">
            <w:pPr>
              <w:rPr>
                <w:rFonts w:ascii="Bookman Old Style" w:hAnsi="Bookman Old Style"/>
                <w:sz w:val="18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  <w:hideMark/>
          </w:tcPr>
          <w:p w14:paraId="2CC3DEF8" w14:textId="77777777" w:rsidR="0011743D" w:rsidRPr="00305B4B" w:rsidRDefault="0011743D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Дата:</w:t>
            </w:r>
          </w:p>
        </w:tc>
        <w:tc>
          <w:tcPr>
            <w:tcW w:w="1294" w:type="pct"/>
            <w:vAlign w:val="center"/>
            <w:hideMark/>
          </w:tcPr>
          <w:p w14:paraId="2CC3DEF9" w14:textId="6B046DD7" w:rsidR="0011743D" w:rsidRPr="00305B4B" w:rsidRDefault="0011743D">
            <w:pPr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fldChar w:fldCharType="begin"/>
            </w:r>
            <w:r w:rsidRPr="00305B4B">
              <w:rPr>
                <w:rFonts w:ascii="Bookman Old Style" w:hAnsi="Bookman Old Style"/>
                <w:sz w:val="18"/>
                <w:szCs w:val="20"/>
              </w:rPr>
              <w:instrText xml:space="preserve"> TIME \@ "dd.M.yyyy 'г.'" </w:instrText>
            </w:r>
            <w:r w:rsidRPr="00305B4B">
              <w:rPr>
                <w:rFonts w:ascii="Bookman Old Style" w:hAnsi="Bookman Old Style"/>
                <w:sz w:val="18"/>
                <w:szCs w:val="20"/>
              </w:rPr>
              <w:fldChar w:fldCharType="separate"/>
            </w:r>
            <w:r w:rsidR="009E3993">
              <w:rPr>
                <w:rFonts w:ascii="Bookman Old Style" w:hAnsi="Bookman Old Style"/>
                <w:noProof/>
                <w:sz w:val="18"/>
                <w:szCs w:val="20"/>
              </w:rPr>
              <w:t>12.10.2017 г.</w:t>
            </w:r>
            <w:r w:rsidRPr="00305B4B">
              <w:rPr>
                <w:rFonts w:ascii="Bookman Old Style" w:hAnsi="Bookman Old Style"/>
                <w:sz w:val="18"/>
                <w:szCs w:val="20"/>
              </w:rPr>
              <w:fldChar w:fldCharType="end"/>
            </w:r>
          </w:p>
        </w:tc>
      </w:tr>
      <w:tr w:rsidR="0011743D" w:rsidRPr="00305B4B" w14:paraId="2CC3DEFF" w14:textId="77777777" w:rsidTr="000F4ADC">
        <w:trPr>
          <w:trHeight w:val="731"/>
        </w:trPr>
        <w:tc>
          <w:tcPr>
            <w:tcW w:w="771" w:type="pct"/>
            <w:vMerge/>
            <w:vAlign w:val="center"/>
            <w:hideMark/>
          </w:tcPr>
          <w:p w14:paraId="2CC3DEFB" w14:textId="77777777" w:rsidR="0011743D" w:rsidRPr="00305B4B" w:rsidRDefault="0011743D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</w:p>
        </w:tc>
        <w:tc>
          <w:tcPr>
            <w:tcW w:w="2029" w:type="pct"/>
            <w:vMerge/>
            <w:vAlign w:val="center"/>
            <w:hideMark/>
          </w:tcPr>
          <w:p w14:paraId="2CC3DEFC" w14:textId="77777777" w:rsidR="0011743D" w:rsidRPr="00305B4B" w:rsidRDefault="0011743D">
            <w:pPr>
              <w:rPr>
                <w:rFonts w:ascii="Bookman Old Style" w:hAnsi="Bookman Old Style"/>
                <w:sz w:val="18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14:paraId="2CC3DEFD" w14:textId="77777777" w:rsidR="0011743D" w:rsidRPr="00305B4B" w:rsidRDefault="0011743D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</w:p>
        </w:tc>
        <w:tc>
          <w:tcPr>
            <w:tcW w:w="1294" w:type="pct"/>
            <w:vAlign w:val="center"/>
          </w:tcPr>
          <w:p w14:paraId="2CC3DEFE" w14:textId="77777777" w:rsidR="0011743D" w:rsidRPr="00305B4B" w:rsidRDefault="0011743D">
            <w:pPr>
              <w:rPr>
                <w:rFonts w:ascii="Bookman Old Style" w:hAnsi="Bookman Old Style"/>
                <w:sz w:val="18"/>
                <w:szCs w:val="20"/>
                <w:lang w:eastAsia="en-US"/>
              </w:rPr>
            </w:pPr>
          </w:p>
        </w:tc>
      </w:tr>
      <w:tr w:rsidR="0011743D" w:rsidRPr="00305B4B" w14:paraId="2CC3DF06" w14:textId="77777777" w:rsidTr="000F4ADC">
        <w:trPr>
          <w:trHeight w:val="66"/>
        </w:trPr>
        <w:tc>
          <w:tcPr>
            <w:tcW w:w="771" w:type="pct"/>
            <w:vAlign w:val="center"/>
            <w:hideMark/>
          </w:tcPr>
          <w:p w14:paraId="2CC3DF00" w14:textId="77777777" w:rsidR="0011743D" w:rsidRPr="00305B4B" w:rsidRDefault="0011743D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От:</w:t>
            </w:r>
          </w:p>
          <w:p w14:paraId="2CC3DF01" w14:textId="77777777" w:rsidR="0011743D" w:rsidRPr="00305B4B" w:rsidRDefault="0011743D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Факс:</w:t>
            </w:r>
          </w:p>
          <w:p w14:paraId="2CC3DF02" w14:textId="77777777" w:rsidR="0011743D" w:rsidRPr="00305B4B" w:rsidRDefault="0011743D" w:rsidP="0042476B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Телефон:</w:t>
            </w:r>
          </w:p>
        </w:tc>
        <w:tc>
          <w:tcPr>
            <w:tcW w:w="2029" w:type="pct"/>
            <w:vMerge/>
            <w:vAlign w:val="center"/>
            <w:hideMark/>
          </w:tcPr>
          <w:p w14:paraId="2CC3DF03" w14:textId="77777777" w:rsidR="0011743D" w:rsidRPr="00305B4B" w:rsidRDefault="0011743D">
            <w:pPr>
              <w:rPr>
                <w:rFonts w:ascii="Bookman Old Style" w:hAnsi="Bookman Old Style"/>
                <w:sz w:val="18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14:paraId="2CC3DF04" w14:textId="4D93F1AE" w:rsidR="0011743D" w:rsidRPr="00305B4B" w:rsidRDefault="0011743D" w:rsidP="000F4ADC">
            <w:pPr>
              <w:jc w:val="right"/>
              <w:rPr>
                <w:rFonts w:ascii="Bookman Old Style" w:hAnsi="Bookman Old Style"/>
                <w:sz w:val="18"/>
                <w:szCs w:val="20"/>
                <w:lang w:eastAsia="en-US"/>
              </w:rPr>
            </w:pPr>
            <w:r w:rsidRPr="00305B4B">
              <w:rPr>
                <w:rFonts w:ascii="Bookman Old Style" w:hAnsi="Bookman Old Style"/>
                <w:sz w:val="18"/>
                <w:szCs w:val="20"/>
              </w:rPr>
              <w:t>Общо страници:</w:t>
            </w:r>
            <w:r w:rsidR="000F4ADC">
              <w:rPr>
                <w:rFonts w:ascii="Bookman Old Style" w:hAnsi="Bookman Old Style"/>
                <w:sz w:val="18"/>
                <w:szCs w:val="20"/>
              </w:rPr>
              <w:t>1</w:t>
            </w:r>
          </w:p>
        </w:tc>
        <w:tc>
          <w:tcPr>
            <w:tcW w:w="1294" w:type="pct"/>
            <w:vAlign w:val="center"/>
          </w:tcPr>
          <w:p w14:paraId="2CC3DF05" w14:textId="77777777" w:rsidR="0011743D" w:rsidRPr="00305B4B" w:rsidRDefault="0011743D">
            <w:pPr>
              <w:rPr>
                <w:rFonts w:ascii="Bookman Old Style" w:hAnsi="Bookman Old Style"/>
                <w:sz w:val="18"/>
                <w:szCs w:val="20"/>
                <w:lang w:eastAsia="en-US"/>
              </w:rPr>
            </w:pPr>
          </w:p>
        </w:tc>
      </w:tr>
    </w:tbl>
    <w:p w14:paraId="2CC3DF0D" w14:textId="77777777" w:rsidR="00A84FC2" w:rsidRPr="00721B20" w:rsidRDefault="00A84FC2" w:rsidP="00F25F09">
      <w:pPr>
        <w:tabs>
          <w:tab w:val="center" w:pos="1690"/>
          <w:tab w:val="right" w:pos="3170"/>
          <w:tab w:val="right" w:pos="3487"/>
          <w:tab w:val="right" w:pos="4718"/>
          <w:tab w:val="right" w:pos="5067"/>
          <w:tab w:val="left" w:pos="5235"/>
        </w:tabs>
        <w:spacing w:before="120" w:after="120"/>
        <w:ind w:left="20" w:firstLine="547"/>
        <w:rPr>
          <w:rFonts w:ascii="Bookman Old Style" w:hAnsi="Bookman Old Style"/>
          <w:sz w:val="18"/>
          <w:lang w:val="ru-RU"/>
        </w:rPr>
      </w:pPr>
      <w:r w:rsidRPr="00305B4B">
        <w:rPr>
          <w:rStyle w:val="Bodytext30"/>
          <w:rFonts w:ascii="Bookman Old Style" w:hAnsi="Bookman Old Style"/>
          <w:bCs w:val="0"/>
          <w:sz w:val="18"/>
          <w:szCs w:val="24"/>
          <w:u w:val="none"/>
        </w:rPr>
        <w:t>Относно:</w:t>
      </w:r>
      <w:r w:rsidRPr="00721B20">
        <w:rPr>
          <w:rStyle w:val="Bodytext30"/>
          <w:rFonts w:ascii="Bookman Old Style" w:hAnsi="Bookman Old Style"/>
          <w:bCs w:val="0"/>
          <w:sz w:val="18"/>
          <w:szCs w:val="24"/>
          <w:u w:val="none"/>
          <w:lang w:val="ru-RU"/>
        </w:rPr>
        <w:t xml:space="preserve"> </w:t>
      </w:r>
      <w:r w:rsidR="00966FBA" w:rsidRPr="00305B4B">
        <w:rPr>
          <w:rStyle w:val="Bodytext30"/>
          <w:rFonts w:ascii="Bookman Old Style" w:hAnsi="Bookman Old Style"/>
          <w:bCs w:val="0"/>
          <w:sz w:val="18"/>
          <w:szCs w:val="24"/>
          <w:u w:val="none"/>
        </w:rPr>
        <w:t>отговор на поставен въпрос</w:t>
      </w:r>
      <w:r w:rsidR="00305B4B">
        <w:rPr>
          <w:rStyle w:val="Bodytext30"/>
          <w:rFonts w:ascii="Bookman Old Style" w:hAnsi="Bookman Old Style"/>
          <w:bCs w:val="0"/>
          <w:sz w:val="18"/>
          <w:szCs w:val="24"/>
          <w:u w:val="none"/>
        </w:rPr>
        <w:t>.</w:t>
      </w:r>
    </w:p>
    <w:p w14:paraId="2CC3DF0E" w14:textId="77777777" w:rsidR="00A84FC2" w:rsidRPr="00721B20" w:rsidRDefault="00A84FC2" w:rsidP="00F25F09">
      <w:pPr>
        <w:pStyle w:val="Bodytext40"/>
        <w:shd w:val="clear" w:color="auto" w:fill="auto"/>
        <w:spacing w:before="120" w:after="120" w:line="240" w:lineRule="auto"/>
        <w:ind w:left="20" w:firstLine="547"/>
        <w:rPr>
          <w:rFonts w:ascii="Bookman Old Style" w:hAnsi="Bookman Old Style"/>
          <w:sz w:val="18"/>
          <w:szCs w:val="24"/>
          <w:lang w:val="ru-RU"/>
        </w:rPr>
      </w:pPr>
      <w:r w:rsidRPr="00721B20">
        <w:rPr>
          <w:rFonts w:ascii="Bookman Old Style" w:hAnsi="Bookman Old Style"/>
          <w:sz w:val="18"/>
          <w:szCs w:val="24"/>
          <w:lang w:val="ru-RU"/>
        </w:rPr>
        <w:t xml:space="preserve">Уважаеми </w:t>
      </w:r>
      <w:r w:rsidRPr="00305B4B">
        <w:rPr>
          <w:rFonts w:ascii="Bookman Old Style" w:hAnsi="Bookman Old Style"/>
          <w:sz w:val="18"/>
          <w:szCs w:val="24"/>
          <w:lang w:val="bg-BG"/>
        </w:rPr>
        <w:t>Господа</w:t>
      </w:r>
      <w:r w:rsidRPr="00305B4B">
        <w:rPr>
          <w:rFonts w:ascii="Bookman Old Style" w:hAnsi="Bookman Old Style"/>
          <w:sz w:val="18"/>
          <w:szCs w:val="24"/>
          <w:lang w:val="ru-RU" w:eastAsia="ru-RU" w:bidi="ru-RU"/>
        </w:rPr>
        <w:t>,</w:t>
      </w:r>
    </w:p>
    <w:p w14:paraId="2CC3DF0F" w14:textId="5FF6C813" w:rsidR="00A84FC2" w:rsidRDefault="00A84FC2" w:rsidP="00F25F09">
      <w:pPr>
        <w:spacing w:before="120" w:after="120"/>
        <w:ind w:left="20" w:firstLine="547"/>
        <w:rPr>
          <w:rFonts w:ascii="Bookman Old Style" w:hAnsi="Bookman Old Style"/>
          <w:sz w:val="18"/>
        </w:rPr>
      </w:pPr>
      <w:r w:rsidRPr="00305B4B">
        <w:rPr>
          <w:rFonts w:ascii="Bookman Old Style" w:hAnsi="Bookman Old Style"/>
          <w:sz w:val="18"/>
        </w:rPr>
        <w:t xml:space="preserve">Във връзка с </w:t>
      </w:r>
      <w:r w:rsidRPr="00305B4B">
        <w:rPr>
          <w:rFonts w:ascii="Bookman Old Style" w:hAnsi="Bookman Old Style"/>
          <w:sz w:val="18"/>
          <w:lang w:val="ru-RU" w:eastAsia="ru-RU" w:bidi="ru-RU"/>
        </w:rPr>
        <w:t xml:space="preserve">документацията </w:t>
      </w:r>
      <w:r w:rsidRPr="00305B4B">
        <w:rPr>
          <w:rStyle w:val="Bodytext495pt"/>
          <w:rFonts w:ascii="Bookman Old Style" w:hAnsi="Bookman Old Style"/>
          <w:sz w:val="18"/>
          <w:szCs w:val="24"/>
          <w:lang w:val="ru-RU" w:eastAsia="ru-RU" w:bidi="ru-RU"/>
        </w:rPr>
        <w:t xml:space="preserve">и </w:t>
      </w:r>
      <w:r w:rsidRPr="00305B4B">
        <w:rPr>
          <w:rFonts w:ascii="Bookman Old Style" w:hAnsi="Bookman Old Style"/>
          <w:sz w:val="18"/>
        </w:rPr>
        <w:t xml:space="preserve">подготовката </w:t>
      </w:r>
      <w:r w:rsidRPr="00305B4B">
        <w:rPr>
          <w:rFonts w:ascii="Bookman Old Style" w:hAnsi="Bookman Old Style"/>
          <w:sz w:val="18"/>
          <w:lang w:val="ru-RU" w:eastAsia="ru-RU" w:bidi="ru-RU"/>
        </w:rPr>
        <w:t xml:space="preserve">на </w:t>
      </w:r>
      <w:r w:rsidRPr="00305B4B">
        <w:rPr>
          <w:rFonts w:ascii="Bookman Old Style" w:hAnsi="Bookman Old Style"/>
          <w:sz w:val="18"/>
        </w:rPr>
        <w:t xml:space="preserve">офертата </w:t>
      </w:r>
      <w:r w:rsidRPr="00305B4B">
        <w:rPr>
          <w:rFonts w:ascii="Bookman Old Style" w:hAnsi="Bookman Old Style"/>
          <w:sz w:val="18"/>
          <w:lang w:val="ru-RU" w:eastAsia="ru-RU" w:bidi="ru-RU"/>
        </w:rPr>
        <w:t xml:space="preserve">за участие в горната процедура за </w:t>
      </w:r>
      <w:r w:rsidRPr="00305B4B">
        <w:rPr>
          <w:rFonts w:ascii="Bookman Old Style" w:hAnsi="Bookman Old Style"/>
          <w:sz w:val="18"/>
        </w:rPr>
        <w:t xml:space="preserve">възлагане </w:t>
      </w:r>
      <w:r w:rsidRPr="00305B4B">
        <w:rPr>
          <w:rFonts w:ascii="Bookman Old Style" w:hAnsi="Bookman Old Style"/>
          <w:sz w:val="18"/>
          <w:lang w:val="ru-RU" w:eastAsia="ru-RU" w:bidi="ru-RU"/>
        </w:rPr>
        <w:t xml:space="preserve">на обществена </w:t>
      </w:r>
      <w:r w:rsidRPr="00305B4B">
        <w:rPr>
          <w:rFonts w:ascii="Bookman Old Style" w:hAnsi="Bookman Old Style"/>
          <w:sz w:val="18"/>
        </w:rPr>
        <w:t>поръчка</w:t>
      </w:r>
      <w:r w:rsidRPr="00305B4B">
        <w:rPr>
          <w:rFonts w:ascii="Bookman Old Style" w:hAnsi="Bookman Old Style"/>
          <w:sz w:val="18"/>
          <w:lang w:val="ru-RU" w:eastAsia="ru-RU" w:bidi="ru-RU"/>
        </w:rPr>
        <w:t xml:space="preserve"> </w:t>
      </w:r>
      <w:r w:rsidR="00966FBA" w:rsidRPr="00305B4B">
        <w:rPr>
          <w:rFonts w:ascii="Bookman Old Style" w:hAnsi="Bookman Old Style"/>
          <w:sz w:val="18"/>
          <w:lang w:val="ru-RU" w:eastAsia="ru-RU" w:bidi="ru-RU"/>
        </w:rPr>
        <w:t xml:space="preserve">чрез </w:t>
      </w:r>
      <w:r w:rsidR="0040734E">
        <w:rPr>
          <w:rFonts w:ascii="Bookman Old Style" w:hAnsi="Bookman Old Style"/>
          <w:sz w:val="18"/>
          <w:lang w:val="ru-RU" w:eastAsia="ru-RU" w:bidi="ru-RU"/>
        </w:rPr>
        <w:t xml:space="preserve">събиране на оферти с обява </w:t>
      </w:r>
      <w:r w:rsidRPr="00305B4B">
        <w:rPr>
          <w:rFonts w:ascii="Bookman Old Style" w:hAnsi="Bookman Old Style"/>
          <w:sz w:val="18"/>
          <w:lang w:val="ru-RU" w:eastAsia="ru-RU" w:bidi="ru-RU"/>
        </w:rPr>
        <w:t xml:space="preserve">получихме </w:t>
      </w:r>
      <w:r w:rsidRPr="00305B4B">
        <w:rPr>
          <w:rFonts w:ascii="Bookman Old Style" w:hAnsi="Bookman Old Style"/>
          <w:sz w:val="18"/>
        </w:rPr>
        <w:t>следн</w:t>
      </w:r>
      <w:r w:rsidR="00E60D42" w:rsidRPr="00305B4B">
        <w:rPr>
          <w:rFonts w:ascii="Bookman Old Style" w:hAnsi="Bookman Old Style"/>
          <w:sz w:val="18"/>
        </w:rPr>
        <w:t>о</w:t>
      </w:r>
      <w:r w:rsidRPr="00305B4B">
        <w:rPr>
          <w:rFonts w:ascii="Bookman Old Style" w:hAnsi="Bookman Old Style"/>
          <w:sz w:val="18"/>
        </w:rPr>
        <w:t>т</w:t>
      </w:r>
      <w:r w:rsidR="00E60D42" w:rsidRPr="00305B4B">
        <w:rPr>
          <w:rFonts w:ascii="Bookman Old Style" w:hAnsi="Bookman Old Style"/>
          <w:sz w:val="18"/>
        </w:rPr>
        <w:t>о</w:t>
      </w:r>
      <w:r w:rsidRPr="00305B4B">
        <w:rPr>
          <w:rFonts w:ascii="Bookman Old Style" w:hAnsi="Bookman Old Style"/>
          <w:sz w:val="18"/>
        </w:rPr>
        <w:t xml:space="preserve"> </w:t>
      </w:r>
      <w:r w:rsidR="00E60D42" w:rsidRPr="00305B4B">
        <w:rPr>
          <w:rFonts w:ascii="Bookman Old Style" w:hAnsi="Bookman Old Style"/>
          <w:sz w:val="18"/>
        </w:rPr>
        <w:t>запитване</w:t>
      </w:r>
      <w:r w:rsidRPr="00305B4B">
        <w:rPr>
          <w:rFonts w:ascii="Bookman Old Style" w:hAnsi="Bookman Old Style"/>
          <w:sz w:val="18"/>
        </w:rPr>
        <w:t xml:space="preserve"> за допълнителни разяснения и уточнения:</w:t>
      </w:r>
    </w:p>
    <w:p w14:paraId="554CBCB1" w14:textId="77777777" w:rsidR="0040734E" w:rsidRPr="0040734E" w:rsidRDefault="0040734E" w:rsidP="0040734E">
      <w:pPr>
        <w:spacing w:before="120" w:after="120"/>
        <w:ind w:left="20" w:firstLine="547"/>
        <w:rPr>
          <w:rFonts w:ascii="Bookman Old Style" w:hAnsi="Bookman Old Style"/>
          <w:b/>
          <w:sz w:val="18"/>
        </w:rPr>
      </w:pPr>
      <w:r w:rsidRPr="0040734E">
        <w:rPr>
          <w:rFonts w:ascii="Bookman Old Style" w:hAnsi="Bookman Old Style"/>
          <w:b/>
          <w:sz w:val="18"/>
        </w:rPr>
        <w:t>Въпрос №1.</w:t>
      </w:r>
    </w:p>
    <w:p w14:paraId="5270F71A" w14:textId="6C63DF6A" w:rsidR="000F4ADC" w:rsidRDefault="000F4ADC" w:rsidP="000F4ADC">
      <w:pPr>
        <w:spacing w:before="120" w:after="120"/>
        <w:ind w:left="20" w:firstLine="547"/>
        <w:rPr>
          <w:rFonts w:ascii="Bookman Old Style" w:hAnsi="Bookman Old Style"/>
          <w:sz w:val="18"/>
        </w:rPr>
      </w:pPr>
      <w:r w:rsidRPr="000F4ADC">
        <w:rPr>
          <w:rFonts w:ascii="Bookman Old Style" w:hAnsi="Bookman Old Style"/>
          <w:sz w:val="18"/>
        </w:rPr>
        <w:t>В обект СПСОВ-Кубратово е предвидена подмяна на лампи в цехове и сгради на височина до и над  10</w:t>
      </w:r>
      <w:r>
        <w:rPr>
          <w:rFonts w:ascii="Bookman Old Style" w:hAnsi="Bookman Old Style"/>
          <w:sz w:val="18"/>
          <w:lang w:val="en-US"/>
        </w:rPr>
        <w:t xml:space="preserve"> </w:t>
      </w:r>
      <w:r w:rsidRPr="000F4ADC">
        <w:rPr>
          <w:rFonts w:ascii="Bookman Old Style" w:hAnsi="Bookman Old Style"/>
          <w:sz w:val="18"/>
        </w:rPr>
        <w:t xml:space="preserve">м. Тъй като използването на вишка в тези сгради е силно затруднено, възможно ли е, където позволяват сградите и цеховете, подмяната на лампите да бъде извършена при използването на същестуващите в сградите кранове, като това се извърши при спазване на наредбите по безопасност, извършване на обезопасителни процедури и изграждане на парапети, ако е необходимо и осигурен от нас правоспособен кранист? </w:t>
      </w:r>
    </w:p>
    <w:p w14:paraId="37383565" w14:textId="61248E38" w:rsidR="0040734E" w:rsidRPr="0040734E" w:rsidRDefault="0040734E" w:rsidP="000F4ADC">
      <w:pPr>
        <w:spacing w:before="120" w:after="120"/>
        <w:ind w:left="567"/>
        <w:rPr>
          <w:rFonts w:ascii="Bookman Old Style" w:hAnsi="Bookman Old Style"/>
          <w:b/>
          <w:i/>
          <w:sz w:val="18"/>
        </w:rPr>
      </w:pPr>
      <w:r w:rsidRPr="0040734E">
        <w:rPr>
          <w:rFonts w:ascii="Bookman Old Style" w:hAnsi="Bookman Old Style"/>
          <w:b/>
          <w:i/>
          <w:sz w:val="18"/>
        </w:rPr>
        <w:t>Отговор на Въпрос №1:</w:t>
      </w:r>
    </w:p>
    <w:p w14:paraId="02652E66" w14:textId="6859A78B" w:rsidR="0040734E" w:rsidRPr="000F4ADC" w:rsidRDefault="000F4ADC" w:rsidP="0040734E">
      <w:pPr>
        <w:spacing w:before="120" w:after="120"/>
        <w:ind w:left="20" w:firstLine="547"/>
        <w:rPr>
          <w:rFonts w:ascii="Bookman Old Style" w:hAnsi="Bookman Old Style"/>
          <w:sz w:val="18"/>
        </w:rPr>
      </w:pPr>
      <w:r>
        <w:rPr>
          <w:rFonts w:ascii="Bookman Old Style" w:hAnsi="Bookman Old Style"/>
          <w:sz w:val="18"/>
        </w:rPr>
        <w:t>Нормативната уредба по БЗР не позволява използването на наличните повдигателни съоръжения не по предназначение. Изпълнителят трябва да използва вишки, скеле или други позволени средства.</w:t>
      </w:r>
    </w:p>
    <w:p w14:paraId="2CC3DF18" w14:textId="77777777" w:rsidR="00F23DCC" w:rsidRPr="00305B4B" w:rsidRDefault="00F23DCC" w:rsidP="004800A3">
      <w:pPr>
        <w:spacing w:before="240"/>
        <w:ind w:firstLine="3960"/>
        <w:jc w:val="both"/>
        <w:rPr>
          <w:rFonts w:ascii="Bookman Old Style" w:hAnsi="Bookman Old Style"/>
          <w:sz w:val="18"/>
        </w:rPr>
      </w:pPr>
      <w:r w:rsidRPr="00305B4B">
        <w:rPr>
          <w:rFonts w:ascii="Bookman Old Style" w:hAnsi="Bookman Old Style"/>
          <w:sz w:val="18"/>
        </w:rPr>
        <w:t>С уважение,</w:t>
      </w:r>
    </w:p>
    <w:p w14:paraId="2CC3DF19" w14:textId="77777777" w:rsidR="00F23DCC" w:rsidRPr="00305B4B" w:rsidRDefault="00F23DCC" w:rsidP="00E67359">
      <w:pPr>
        <w:ind w:firstLine="3969"/>
        <w:jc w:val="both"/>
        <w:rPr>
          <w:rFonts w:ascii="Bookman Old Style" w:hAnsi="Bookman Old Style"/>
          <w:sz w:val="18"/>
        </w:rPr>
      </w:pPr>
      <w:r w:rsidRPr="00305B4B">
        <w:rPr>
          <w:rFonts w:ascii="Bookman Old Style" w:hAnsi="Bookman Old Style"/>
          <w:sz w:val="18"/>
        </w:rPr>
        <w:t>Сергей Поборников</w:t>
      </w:r>
    </w:p>
    <w:p w14:paraId="2CC3DF1A" w14:textId="77777777" w:rsidR="00F23DCC" w:rsidRPr="00305B4B" w:rsidRDefault="00F23DCC" w:rsidP="00E67359">
      <w:pPr>
        <w:ind w:left="3969"/>
        <w:jc w:val="both"/>
        <w:rPr>
          <w:rFonts w:ascii="Bookman Old Style" w:hAnsi="Bookman Old Style"/>
          <w:sz w:val="18"/>
        </w:rPr>
      </w:pPr>
      <w:r w:rsidRPr="00305B4B">
        <w:rPr>
          <w:rFonts w:ascii="Bookman Old Style" w:hAnsi="Bookman Old Style"/>
          <w:sz w:val="18"/>
        </w:rPr>
        <w:t>Старши специалист</w:t>
      </w:r>
      <w:r w:rsidR="00E67359">
        <w:rPr>
          <w:rFonts w:ascii="Bookman Old Style" w:hAnsi="Bookman Old Style"/>
          <w:sz w:val="18"/>
        </w:rPr>
        <w:t xml:space="preserve"> </w:t>
      </w:r>
      <w:r w:rsidRPr="00305B4B">
        <w:rPr>
          <w:rFonts w:ascii="Bookman Old Style" w:hAnsi="Bookman Old Style"/>
          <w:sz w:val="18"/>
        </w:rPr>
        <w:t>“Снабдяване”</w:t>
      </w:r>
    </w:p>
    <w:sectPr w:rsidR="00F23DCC" w:rsidRPr="00305B4B" w:rsidSect="0040734E">
      <w:headerReference w:type="default" r:id="rId8"/>
      <w:footerReference w:type="default" r:id="rId9"/>
      <w:pgSz w:w="11906" w:h="16838" w:code="9"/>
      <w:pgMar w:top="1418" w:right="567" w:bottom="1418" w:left="1418" w:header="539" w:footer="1213" w:gutter="0"/>
      <w:paperSrc w:first="257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3578B" w14:textId="77777777" w:rsidR="00A36D38" w:rsidRDefault="00A36D38">
      <w:r>
        <w:separator/>
      </w:r>
    </w:p>
  </w:endnote>
  <w:endnote w:type="continuationSeparator" w:id="0">
    <w:p w14:paraId="5BC0ED74" w14:textId="77777777" w:rsidR="00A36D38" w:rsidRDefault="00A3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DF20" w14:textId="3777C37E" w:rsidR="00F23DCC" w:rsidRDefault="00F23DCC" w:rsidP="00F23DCC">
    <w:pPr>
      <w:tabs>
        <w:tab w:val="right" w:pos="8306"/>
      </w:tabs>
      <w:rPr>
        <w:sz w:val="18"/>
      </w:rPr>
    </w:pPr>
    <w:r>
      <w:rPr>
        <w:sz w:val="18"/>
      </w:rPr>
      <w:t xml:space="preserve">Стр. 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36D38">
      <w:rPr>
        <w:rStyle w:val="PageNumber"/>
        <w:noProof/>
        <w:sz w:val="18"/>
      </w:rPr>
      <w:t>1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 xml:space="preserve"> / 1</w:t>
    </w:r>
    <w:r>
      <w:rPr>
        <w:sz w:val="18"/>
      </w:rPr>
      <w:tab/>
      <w:t xml:space="preserve">Уточн. – </w:t>
    </w:r>
    <w:r>
      <w:rPr>
        <w:sz w:val="18"/>
      </w:rPr>
      <w:fldChar w:fldCharType="begin"/>
    </w:r>
    <w:r>
      <w:rPr>
        <w:sz w:val="18"/>
      </w:rPr>
      <w:instrText xml:space="preserve"> TIME \@ "dd/MM/yy" </w:instrText>
    </w:r>
    <w:r>
      <w:rPr>
        <w:sz w:val="18"/>
      </w:rPr>
      <w:fldChar w:fldCharType="separate"/>
    </w:r>
    <w:r w:rsidR="009E3993">
      <w:rPr>
        <w:noProof/>
        <w:sz w:val="18"/>
      </w:rPr>
      <w:t>12/10/17</w:t>
    </w:r>
    <w:r>
      <w:rPr>
        <w:sz w:val="18"/>
      </w:rPr>
      <w:fldChar w:fldCharType="end"/>
    </w:r>
  </w:p>
  <w:p w14:paraId="2CC3DF21" w14:textId="77777777" w:rsidR="007461F2" w:rsidRPr="0078244F" w:rsidRDefault="007461F2" w:rsidP="0078244F">
    <w:pPr>
      <w:pStyle w:val="Footer"/>
      <w:tabs>
        <w:tab w:val="clear" w:pos="9072"/>
        <w:tab w:val="left" w:pos="1418"/>
        <w:tab w:val="right" w:pos="107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FE976" w14:textId="77777777" w:rsidR="00A36D38" w:rsidRDefault="00A36D38">
      <w:r>
        <w:separator/>
      </w:r>
    </w:p>
  </w:footnote>
  <w:footnote w:type="continuationSeparator" w:id="0">
    <w:p w14:paraId="6EB06976" w14:textId="77777777" w:rsidR="00A36D38" w:rsidRDefault="00A3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DF1F" w14:textId="77777777" w:rsidR="007461F2" w:rsidRDefault="00D53B5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CC3DF22" wp14:editId="2CC3DF23">
              <wp:simplePos x="0" y="0"/>
              <wp:positionH relativeFrom="column">
                <wp:posOffset>-125019</wp:posOffset>
              </wp:positionH>
              <wp:positionV relativeFrom="paragraph">
                <wp:posOffset>16180</wp:posOffset>
              </wp:positionV>
              <wp:extent cx="6014085" cy="10246360"/>
              <wp:effectExtent l="0" t="0" r="0" b="0"/>
              <wp:wrapNone/>
              <wp:docPr id="2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14085" cy="10246360"/>
                        <a:chOff x="1320" y="457"/>
                        <a:chExt cx="9471" cy="16136"/>
                      </a:xfrm>
                    </wpg:grpSpPr>
                    <pic:pic xmlns:pic="http://schemas.openxmlformats.org/drawingml/2006/picture">
                      <pic:nvPicPr>
                        <pic:cNvPr id="3" name="Picture 11" descr="Blanka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982" r="14403"/>
                        <a:stretch>
                          <a:fillRect/>
                        </a:stretch>
                      </pic:blipFill>
                      <pic:spPr bwMode="auto">
                        <a:xfrm>
                          <a:off x="9270" y="15741"/>
                          <a:ext cx="1521" cy="8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1320" y="15606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3DF24" w14:textId="77777777" w:rsidR="007461F2" w:rsidRPr="009177B2" w:rsidRDefault="007461F2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177B2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„Софийска вода” АД</w:t>
                            </w:r>
                          </w:p>
                          <w:p w14:paraId="2CC3DF25" w14:textId="77777777" w:rsidR="007461F2" w:rsidRDefault="007461F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Телефонен център: </w:t>
                            </w:r>
                            <w:r w:rsidRPr="009177B2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0700 121 21</w:t>
                            </w:r>
                          </w:p>
                          <w:p w14:paraId="2CC3DF26" w14:textId="77777777" w:rsidR="007461F2" w:rsidRDefault="007461F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Бизнес парк София, Сграда 2А</w:t>
                            </w:r>
                          </w:p>
                          <w:p w14:paraId="2CC3DF27" w14:textId="77777777" w:rsidR="007461F2" w:rsidRPr="00721B20" w:rsidRDefault="007461F2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www</w:t>
                            </w:r>
                            <w:r w:rsidRPr="00721B2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sofiyskavoda</w:t>
                            </w:r>
                            <w:r w:rsidRPr="00721B20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US"/>
                              </w:rPr>
                              <w:t>bg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3" descr="LogoSIN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0" y="457"/>
                          <a:ext cx="1843" cy="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C3DF22" id="Group 14" o:spid="_x0000_s1026" style="position:absolute;margin-left:-9.85pt;margin-top:1.25pt;width:473.55pt;height:806.8pt;z-index:251657728" coordorigin="1320,457" coordsize="9471,161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zZs2bNmzZs2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BlankaNew" style="position:absolute;left:9270;top:15741;width:1521;height:8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">
                <v:imagedata r:id="rId3" o:title="BlankaNew" cropleft="47174f" cropright="9439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1320;top:15606;width:288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2CC3DF24" w14:textId="77777777" w:rsidR="007461F2" w:rsidRPr="009177B2" w:rsidRDefault="007461F2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177B2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„Софийска вода” АД</w:t>
                      </w:r>
                    </w:p>
                    <w:p w14:paraId="2CC3DF25" w14:textId="77777777" w:rsidR="007461F2" w:rsidRDefault="007461F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Телефонен център: </w:t>
                      </w:r>
                      <w:r w:rsidRPr="009177B2">
                        <w:rPr>
                          <w:rFonts w:ascii="Arial" w:hAnsi="Arial" w:cs="Arial"/>
                          <w:sz w:val="14"/>
                          <w:szCs w:val="14"/>
                        </w:rPr>
                        <w:t>0700 121 21</w:t>
                      </w:r>
                    </w:p>
                    <w:p w14:paraId="2CC3DF26" w14:textId="77777777" w:rsidR="007461F2" w:rsidRDefault="007461F2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Бизнес парк София, Сграда 2А</w:t>
                      </w:r>
                    </w:p>
                    <w:p w14:paraId="2CC3DF27" w14:textId="77777777" w:rsidR="007461F2" w:rsidRPr="00721B20" w:rsidRDefault="007461F2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www</w:t>
                      </w:r>
                      <w:r w:rsidRPr="00721B20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sofiyskavoda</w:t>
                      </w:r>
                      <w:r w:rsidRPr="00721B20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US"/>
                        </w:rPr>
                        <w:t>bg</w:t>
                      </w:r>
                    </w:p>
                  </w:txbxContent>
                </v:textbox>
              </v:shape>
              <v:shape id="Picture 13" o:spid="_x0000_s1029" type="#_x0000_t75" alt="LogoSINIO" style="position:absolute;left:1560;top:457;width:1843;height: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">
                <v:imagedata r:id="rId4" o:title="LogoSINIO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BC10DA"/>
    <w:lvl w:ilvl="0">
      <w:numFmt w:val="bullet"/>
      <w:lvlText w:val="*"/>
      <w:lvlJc w:val="left"/>
    </w:lvl>
  </w:abstractNum>
  <w:abstractNum w:abstractNumId="1" w15:restartNumberingAfterBreak="0">
    <w:nsid w:val="1072070D"/>
    <w:multiLevelType w:val="hybridMultilevel"/>
    <w:tmpl w:val="5CE4220E"/>
    <w:lvl w:ilvl="0" w:tplc="DC647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B1D1D"/>
    <w:multiLevelType w:val="multilevel"/>
    <w:tmpl w:val="30EE8E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EE6042"/>
    <w:multiLevelType w:val="hybridMultilevel"/>
    <w:tmpl w:val="429CB0EA"/>
    <w:lvl w:ilvl="0" w:tplc="DC647A6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2C8D4A04"/>
    <w:multiLevelType w:val="multilevel"/>
    <w:tmpl w:val="6422C1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737"/>
      </w:pPr>
      <w:rPr>
        <w:rFonts w:ascii="Bookman Old Style" w:hAnsi="Bookman Old Style" w:cs="Bookman Old Style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ascii="Bookman Old Style" w:hAnsi="Bookman Old Style" w:cs="Bookman Old Style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</w:lvl>
  </w:abstractNum>
  <w:abstractNum w:abstractNumId="5" w15:restartNumberingAfterBreak="0">
    <w:nsid w:val="32827437"/>
    <w:multiLevelType w:val="hybridMultilevel"/>
    <w:tmpl w:val="74D6C378"/>
    <w:lvl w:ilvl="0" w:tplc="DC647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60F5E"/>
    <w:multiLevelType w:val="hybridMultilevel"/>
    <w:tmpl w:val="9934D872"/>
    <w:lvl w:ilvl="0" w:tplc="F7DC4564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E5BF7"/>
    <w:multiLevelType w:val="multilevel"/>
    <w:tmpl w:val="0E4007FE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36297EBC"/>
    <w:multiLevelType w:val="hybridMultilevel"/>
    <w:tmpl w:val="8EE802FC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EA3502"/>
    <w:multiLevelType w:val="hybridMultilevel"/>
    <w:tmpl w:val="B1FA5180"/>
    <w:lvl w:ilvl="0" w:tplc="DC647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B3FEF"/>
    <w:multiLevelType w:val="hybridMultilevel"/>
    <w:tmpl w:val="F8546A80"/>
    <w:lvl w:ilvl="0" w:tplc="DC647A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33108D"/>
    <w:multiLevelType w:val="hybridMultilevel"/>
    <w:tmpl w:val="2F58A93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E8D3A6D"/>
    <w:multiLevelType w:val="hybridMultilevel"/>
    <w:tmpl w:val="AF7E043A"/>
    <w:lvl w:ilvl="0" w:tplc="3E02449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F7043C0"/>
    <w:multiLevelType w:val="hybridMultilevel"/>
    <w:tmpl w:val="D8B06C6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041B8"/>
    <w:multiLevelType w:val="hybridMultilevel"/>
    <w:tmpl w:val="F6A84188"/>
    <w:lvl w:ilvl="0" w:tplc="DC647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06A4D"/>
    <w:multiLevelType w:val="multilevel"/>
    <w:tmpl w:val="B80C4A06"/>
    <w:lvl w:ilvl="0">
      <w:start w:val="17"/>
      <w:numFmt w:val="decimal"/>
      <w:lvlText w:val="%1."/>
      <w:lvlJc w:val="left"/>
      <w:pPr>
        <w:ind w:left="600" w:hanging="600"/>
      </w:pPr>
      <w:rPr>
        <w:b/>
        <w:i/>
      </w:rPr>
    </w:lvl>
    <w:lvl w:ilvl="1">
      <w:start w:val="4"/>
      <w:numFmt w:val="decimal"/>
      <w:lvlText w:val="%1.%2."/>
      <w:lvlJc w:val="left"/>
      <w:pPr>
        <w:ind w:left="1238" w:hanging="600"/>
      </w:pPr>
      <w:rPr>
        <w:b/>
        <w:i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b/>
        <w:i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b/>
        <w:i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b/>
        <w:i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b/>
        <w:i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b/>
        <w:i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b/>
        <w:i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b/>
        <w:i/>
      </w:rPr>
    </w:lvl>
  </w:abstractNum>
  <w:abstractNum w:abstractNumId="16" w15:restartNumberingAfterBreak="0">
    <w:nsid w:val="590D1622"/>
    <w:multiLevelType w:val="hybridMultilevel"/>
    <w:tmpl w:val="EFCC05EE"/>
    <w:lvl w:ilvl="0" w:tplc="0CFA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7360D8"/>
    <w:multiLevelType w:val="hybridMultilevel"/>
    <w:tmpl w:val="0E4007FE"/>
    <w:lvl w:ilvl="0" w:tplc="DC647A66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FFD460E"/>
    <w:multiLevelType w:val="hybridMultilevel"/>
    <w:tmpl w:val="98C2ED2E"/>
    <w:lvl w:ilvl="0" w:tplc="0402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BAD093E"/>
    <w:multiLevelType w:val="multilevel"/>
    <w:tmpl w:val="F6A8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B4B16"/>
    <w:multiLevelType w:val="hybridMultilevel"/>
    <w:tmpl w:val="A93875E0"/>
    <w:lvl w:ilvl="0" w:tplc="DC647A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7"/>
  </w:num>
  <w:num w:numId="4">
    <w:abstractNumId w:val="18"/>
  </w:num>
  <w:num w:numId="5">
    <w:abstractNumId w:val="14"/>
  </w:num>
  <w:num w:numId="6">
    <w:abstractNumId w:val="19"/>
  </w:num>
  <w:num w:numId="7">
    <w:abstractNumId w:val="13"/>
  </w:num>
  <w:num w:numId="8">
    <w:abstractNumId w:val="5"/>
  </w:num>
  <w:num w:numId="9">
    <w:abstractNumId w:val="3"/>
  </w:num>
  <w:num w:numId="10">
    <w:abstractNumId w:val="9"/>
  </w:num>
  <w:num w:numId="11">
    <w:abstractNumId w:val="1"/>
  </w:num>
  <w:num w:numId="12">
    <w:abstractNumId w:val="20"/>
  </w:num>
  <w:num w:numId="13">
    <w:abstractNumId w:val="10"/>
  </w:num>
  <w:num w:numId="1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1"/>
  </w:num>
  <w:num w:numId="20">
    <w:abstractNumId w:val="15"/>
    <w:lvlOverride w:ilvl="0">
      <w:startOverride w:val="17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56"/>
    <w:rsid w:val="00013900"/>
    <w:rsid w:val="0003087C"/>
    <w:rsid w:val="00031A8E"/>
    <w:rsid w:val="00085A6C"/>
    <w:rsid w:val="0009124A"/>
    <w:rsid w:val="0009153A"/>
    <w:rsid w:val="00095EB7"/>
    <w:rsid w:val="00096D36"/>
    <w:rsid w:val="000A254D"/>
    <w:rsid w:val="000B3241"/>
    <w:rsid w:val="000C7F48"/>
    <w:rsid w:val="000D5FAA"/>
    <w:rsid w:val="000F12D5"/>
    <w:rsid w:val="000F4ADC"/>
    <w:rsid w:val="00100E16"/>
    <w:rsid w:val="00104668"/>
    <w:rsid w:val="00113735"/>
    <w:rsid w:val="0011743D"/>
    <w:rsid w:val="00142026"/>
    <w:rsid w:val="00154A45"/>
    <w:rsid w:val="001757C8"/>
    <w:rsid w:val="00185E92"/>
    <w:rsid w:val="00193663"/>
    <w:rsid w:val="001A1F4F"/>
    <w:rsid w:val="001B1591"/>
    <w:rsid w:val="001D7B16"/>
    <w:rsid w:val="001E023A"/>
    <w:rsid w:val="001E5939"/>
    <w:rsid w:val="001E5CC2"/>
    <w:rsid w:val="001F4CA7"/>
    <w:rsid w:val="002116DB"/>
    <w:rsid w:val="002155FB"/>
    <w:rsid w:val="00231279"/>
    <w:rsid w:val="002639AB"/>
    <w:rsid w:val="00286EA8"/>
    <w:rsid w:val="0029254B"/>
    <w:rsid w:val="002B144F"/>
    <w:rsid w:val="002B70B9"/>
    <w:rsid w:val="002C654C"/>
    <w:rsid w:val="002D380C"/>
    <w:rsid w:val="002D4ACE"/>
    <w:rsid w:val="002D6A7A"/>
    <w:rsid w:val="002F2E21"/>
    <w:rsid w:val="00305B4B"/>
    <w:rsid w:val="00306366"/>
    <w:rsid w:val="00312D14"/>
    <w:rsid w:val="00340EAF"/>
    <w:rsid w:val="00341ACC"/>
    <w:rsid w:val="00346365"/>
    <w:rsid w:val="00354E96"/>
    <w:rsid w:val="00390788"/>
    <w:rsid w:val="003922CD"/>
    <w:rsid w:val="00392333"/>
    <w:rsid w:val="003A0411"/>
    <w:rsid w:val="003A577C"/>
    <w:rsid w:val="003B12E9"/>
    <w:rsid w:val="003E14A3"/>
    <w:rsid w:val="003E27C5"/>
    <w:rsid w:val="003E453A"/>
    <w:rsid w:val="003F3966"/>
    <w:rsid w:val="00400422"/>
    <w:rsid w:val="0040454D"/>
    <w:rsid w:val="0040734E"/>
    <w:rsid w:val="0041759A"/>
    <w:rsid w:val="00425929"/>
    <w:rsid w:val="00435242"/>
    <w:rsid w:val="0044152B"/>
    <w:rsid w:val="004666FA"/>
    <w:rsid w:val="004678FB"/>
    <w:rsid w:val="00470204"/>
    <w:rsid w:val="004800A3"/>
    <w:rsid w:val="0048077F"/>
    <w:rsid w:val="00484EB9"/>
    <w:rsid w:val="004A2E62"/>
    <w:rsid w:val="004D4725"/>
    <w:rsid w:val="004E4FC7"/>
    <w:rsid w:val="004F217A"/>
    <w:rsid w:val="004F31C6"/>
    <w:rsid w:val="004F348D"/>
    <w:rsid w:val="004F3CE8"/>
    <w:rsid w:val="004F5F3B"/>
    <w:rsid w:val="004F7DD9"/>
    <w:rsid w:val="00535C61"/>
    <w:rsid w:val="0055757A"/>
    <w:rsid w:val="0056623C"/>
    <w:rsid w:val="005675A4"/>
    <w:rsid w:val="00577F9E"/>
    <w:rsid w:val="00586909"/>
    <w:rsid w:val="005B1B2B"/>
    <w:rsid w:val="005E1CD6"/>
    <w:rsid w:val="005E6126"/>
    <w:rsid w:val="00607052"/>
    <w:rsid w:val="006101EE"/>
    <w:rsid w:val="006147D8"/>
    <w:rsid w:val="006148B6"/>
    <w:rsid w:val="00614A0A"/>
    <w:rsid w:val="00622933"/>
    <w:rsid w:val="00625E41"/>
    <w:rsid w:val="0063025D"/>
    <w:rsid w:val="006554FF"/>
    <w:rsid w:val="00660DE7"/>
    <w:rsid w:val="00662FD2"/>
    <w:rsid w:val="00675F10"/>
    <w:rsid w:val="0067708C"/>
    <w:rsid w:val="006A22A3"/>
    <w:rsid w:val="006B3A7C"/>
    <w:rsid w:val="006C3098"/>
    <w:rsid w:val="006C76A4"/>
    <w:rsid w:val="006D028D"/>
    <w:rsid w:val="006F13C7"/>
    <w:rsid w:val="006F16E6"/>
    <w:rsid w:val="00702BAF"/>
    <w:rsid w:val="007058E3"/>
    <w:rsid w:val="0071206A"/>
    <w:rsid w:val="00712B4E"/>
    <w:rsid w:val="00713349"/>
    <w:rsid w:val="0071797F"/>
    <w:rsid w:val="00721B20"/>
    <w:rsid w:val="007400C8"/>
    <w:rsid w:val="00744897"/>
    <w:rsid w:val="007461F2"/>
    <w:rsid w:val="007550FA"/>
    <w:rsid w:val="00762FFC"/>
    <w:rsid w:val="0078244F"/>
    <w:rsid w:val="00782EA0"/>
    <w:rsid w:val="007B0766"/>
    <w:rsid w:val="007B118E"/>
    <w:rsid w:val="007F021E"/>
    <w:rsid w:val="007F52B5"/>
    <w:rsid w:val="0080705E"/>
    <w:rsid w:val="00811D16"/>
    <w:rsid w:val="00837BAB"/>
    <w:rsid w:val="00840356"/>
    <w:rsid w:val="00845149"/>
    <w:rsid w:val="008913DD"/>
    <w:rsid w:val="008B1EEB"/>
    <w:rsid w:val="008B2384"/>
    <w:rsid w:val="008C46EA"/>
    <w:rsid w:val="008C5954"/>
    <w:rsid w:val="008D4393"/>
    <w:rsid w:val="008D73B5"/>
    <w:rsid w:val="008E5558"/>
    <w:rsid w:val="008F00A3"/>
    <w:rsid w:val="0091023C"/>
    <w:rsid w:val="009177B2"/>
    <w:rsid w:val="009179A7"/>
    <w:rsid w:val="009204DE"/>
    <w:rsid w:val="0093208A"/>
    <w:rsid w:val="009644E7"/>
    <w:rsid w:val="00966FBA"/>
    <w:rsid w:val="009706CA"/>
    <w:rsid w:val="009712A9"/>
    <w:rsid w:val="0098663C"/>
    <w:rsid w:val="00986FB2"/>
    <w:rsid w:val="0099679C"/>
    <w:rsid w:val="009A34BF"/>
    <w:rsid w:val="009A7018"/>
    <w:rsid w:val="009A7824"/>
    <w:rsid w:val="009D569C"/>
    <w:rsid w:val="009E3993"/>
    <w:rsid w:val="009E4E9A"/>
    <w:rsid w:val="00A120C3"/>
    <w:rsid w:val="00A146FC"/>
    <w:rsid w:val="00A2276F"/>
    <w:rsid w:val="00A22967"/>
    <w:rsid w:val="00A36D38"/>
    <w:rsid w:val="00A47C5C"/>
    <w:rsid w:val="00A52ADE"/>
    <w:rsid w:val="00A75824"/>
    <w:rsid w:val="00A84FC2"/>
    <w:rsid w:val="00A865CE"/>
    <w:rsid w:val="00A928EC"/>
    <w:rsid w:val="00A94E26"/>
    <w:rsid w:val="00AA2648"/>
    <w:rsid w:val="00AD512F"/>
    <w:rsid w:val="00AE38E8"/>
    <w:rsid w:val="00AF33B2"/>
    <w:rsid w:val="00AF3AE8"/>
    <w:rsid w:val="00B05830"/>
    <w:rsid w:val="00B07A16"/>
    <w:rsid w:val="00B1461F"/>
    <w:rsid w:val="00B24677"/>
    <w:rsid w:val="00B27A70"/>
    <w:rsid w:val="00B30803"/>
    <w:rsid w:val="00B33E2E"/>
    <w:rsid w:val="00B34BDB"/>
    <w:rsid w:val="00B41F39"/>
    <w:rsid w:val="00B433A8"/>
    <w:rsid w:val="00B53D5F"/>
    <w:rsid w:val="00B560EE"/>
    <w:rsid w:val="00B63D67"/>
    <w:rsid w:val="00B85D9A"/>
    <w:rsid w:val="00B93E7D"/>
    <w:rsid w:val="00B960F4"/>
    <w:rsid w:val="00B96753"/>
    <w:rsid w:val="00BA062E"/>
    <w:rsid w:val="00BB45E0"/>
    <w:rsid w:val="00BB4E4C"/>
    <w:rsid w:val="00BD7793"/>
    <w:rsid w:val="00BE4434"/>
    <w:rsid w:val="00BE4862"/>
    <w:rsid w:val="00BE4965"/>
    <w:rsid w:val="00BF4B49"/>
    <w:rsid w:val="00BF4BC5"/>
    <w:rsid w:val="00C12D66"/>
    <w:rsid w:val="00C227DA"/>
    <w:rsid w:val="00C263AC"/>
    <w:rsid w:val="00C361D7"/>
    <w:rsid w:val="00C622F7"/>
    <w:rsid w:val="00C650C9"/>
    <w:rsid w:val="00C6742B"/>
    <w:rsid w:val="00C80410"/>
    <w:rsid w:val="00C83212"/>
    <w:rsid w:val="00C860C4"/>
    <w:rsid w:val="00C90178"/>
    <w:rsid w:val="00C9302D"/>
    <w:rsid w:val="00CB3774"/>
    <w:rsid w:val="00CC308C"/>
    <w:rsid w:val="00CC3B1B"/>
    <w:rsid w:val="00CC519E"/>
    <w:rsid w:val="00CC7970"/>
    <w:rsid w:val="00CC7D32"/>
    <w:rsid w:val="00CE3518"/>
    <w:rsid w:val="00CF0127"/>
    <w:rsid w:val="00CF0C42"/>
    <w:rsid w:val="00CF612C"/>
    <w:rsid w:val="00D17DDF"/>
    <w:rsid w:val="00D216EF"/>
    <w:rsid w:val="00D5122B"/>
    <w:rsid w:val="00D535AF"/>
    <w:rsid w:val="00D53B56"/>
    <w:rsid w:val="00D61697"/>
    <w:rsid w:val="00D722A6"/>
    <w:rsid w:val="00D727BB"/>
    <w:rsid w:val="00DA5FDB"/>
    <w:rsid w:val="00DB0877"/>
    <w:rsid w:val="00DC609F"/>
    <w:rsid w:val="00DC79D3"/>
    <w:rsid w:val="00DD51C3"/>
    <w:rsid w:val="00DD5931"/>
    <w:rsid w:val="00DD611B"/>
    <w:rsid w:val="00DD6399"/>
    <w:rsid w:val="00DD66B3"/>
    <w:rsid w:val="00DE2992"/>
    <w:rsid w:val="00DE5845"/>
    <w:rsid w:val="00E036B3"/>
    <w:rsid w:val="00E065FF"/>
    <w:rsid w:val="00E115EC"/>
    <w:rsid w:val="00E15F91"/>
    <w:rsid w:val="00E233B5"/>
    <w:rsid w:val="00E242C5"/>
    <w:rsid w:val="00E31C37"/>
    <w:rsid w:val="00E41E9A"/>
    <w:rsid w:val="00E43B0C"/>
    <w:rsid w:val="00E52135"/>
    <w:rsid w:val="00E55105"/>
    <w:rsid w:val="00E60C26"/>
    <w:rsid w:val="00E60D42"/>
    <w:rsid w:val="00E60EEB"/>
    <w:rsid w:val="00E67359"/>
    <w:rsid w:val="00E91ACA"/>
    <w:rsid w:val="00EA216D"/>
    <w:rsid w:val="00EB29F9"/>
    <w:rsid w:val="00EB3FC7"/>
    <w:rsid w:val="00EC0E74"/>
    <w:rsid w:val="00EC441E"/>
    <w:rsid w:val="00EF5F00"/>
    <w:rsid w:val="00F02411"/>
    <w:rsid w:val="00F16F87"/>
    <w:rsid w:val="00F20787"/>
    <w:rsid w:val="00F23DCC"/>
    <w:rsid w:val="00F25F09"/>
    <w:rsid w:val="00F347DA"/>
    <w:rsid w:val="00F34FC0"/>
    <w:rsid w:val="00F37BEF"/>
    <w:rsid w:val="00F433E1"/>
    <w:rsid w:val="00F4484E"/>
    <w:rsid w:val="00F47A00"/>
    <w:rsid w:val="00F62B68"/>
    <w:rsid w:val="00F73743"/>
    <w:rsid w:val="00F76D3E"/>
    <w:rsid w:val="00F8333F"/>
    <w:rsid w:val="00FC3B08"/>
    <w:rsid w:val="00FF19EC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CC3DEF3"/>
  <w15:docId w15:val="{A1AE011A-F195-45F2-9888-1AF7F76FF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7461F2"/>
    <w:pPr>
      <w:keepNext/>
      <w:jc w:val="center"/>
      <w:outlineLvl w:val="0"/>
    </w:pPr>
    <w:rPr>
      <w:b/>
      <w:bCs/>
      <w:sz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461F2"/>
    <w:pPr>
      <w:keepNext/>
      <w:jc w:val="center"/>
      <w:outlineLvl w:val="1"/>
    </w:pPr>
    <w:rPr>
      <w:b/>
      <w:bCs/>
      <w:sz w:val="28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80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54F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554FF"/>
    <w:pPr>
      <w:tabs>
        <w:tab w:val="center" w:pos="4536"/>
        <w:tab w:val="right" w:pos="9072"/>
      </w:tabs>
    </w:pPr>
  </w:style>
  <w:style w:type="character" w:customStyle="1" w:styleId="Heading1Char">
    <w:name w:val="Heading 1 Char"/>
    <w:link w:val="Heading1"/>
    <w:rsid w:val="007461F2"/>
    <w:rPr>
      <w:b/>
      <w:bCs/>
      <w:sz w:val="32"/>
      <w:szCs w:val="24"/>
      <w:lang w:val="bg-BG"/>
    </w:rPr>
  </w:style>
  <w:style w:type="character" w:customStyle="1" w:styleId="Heading2Char">
    <w:name w:val="Heading 2 Char"/>
    <w:link w:val="Heading2"/>
    <w:rsid w:val="007461F2"/>
    <w:rPr>
      <w:b/>
      <w:bCs/>
      <w:sz w:val="28"/>
      <w:szCs w:val="24"/>
      <w:lang w:val="bg-BG"/>
    </w:rPr>
  </w:style>
  <w:style w:type="paragraph" w:styleId="BodyText">
    <w:name w:val="Body Text"/>
    <w:basedOn w:val="Normal"/>
    <w:link w:val="BodyTextChar"/>
    <w:rsid w:val="007461F2"/>
    <w:pPr>
      <w:jc w:val="center"/>
    </w:pPr>
    <w:rPr>
      <w:lang w:eastAsia="en-US"/>
    </w:rPr>
  </w:style>
  <w:style w:type="character" w:customStyle="1" w:styleId="BodyTextChar">
    <w:name w:val="Body Text Char"/>
    <w:link w:val="BodyText"/>
    <w:rsid w:val="007461F2"/>
    <w:rPr>
      <w:sz w:val="24"/>
      <w:szCs w:val="24"/>
      <w:lang w:val="bg-BG"/>
    </w:rPr>
  </w:style>
  <w:style w:type="character" w:customStyle="1" w:styleId="HeaderChar">
    <w:name w:val="Header Char"/>
    <w:link w:val="Header"/>
    <w:rsid w:val="00F23DCC"/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F23DCC"/>
    <w:pPr>
      <w:jc w:val="right"/>
    </w:pPr>
    <w:rPr>
      <w:b/>
      <w:bCs/>
      <w:spacing w:val="2"/>
      <w:u w:val="single"/>
      <w:lang w:eastAsia="en-US"/>
    </w:rPr>
  </w:style>
  <w:style w:type="paragraph" w:customStyle="1" w:styleId="p50">
    <w:name w:val="p50"/>
    <w:basedOn w:val="Normal"/>
    <w:rsid w:val="00F23DCC"/>
    <w:pPr>
      <w:tabs>
        <w:tab w:val="left" w:pos="760"/>
      </w:tabs>
      <w:snapToGrid w:val="0"/>
      <w:spacing w:line="240" w:lineRule="atLeast"/>
      <w:ind w:left="720" w:hanging="720"/>
      <w:jc w:val="both"/>
    </w:pPr>
    <w:rPr>
      <w:rFonts w:ascii="CG Times" w:hAnsi="CG Times"/>
      <w:color w:val="000000"/>
      <w:lang w:val="en-US" w:eastAsia="en-US"/>
    </w:rPr>
  </w:style>
  <w:style w:type="character" w:styleId="PageNumber">
    <w:name w:val="page number"/>
    <w:unhideWhenUsed/>
    <w:rsid w:val="00F23DCC"/>
  </w:style>
  <w:style w:type="character" w:customStyle="1" w:styleId="FooterChar">
    <w:name w:val="Footer Char"/>
    <w:link w:val="Footer"/>
    <w:rsid w:val="00F23DCC"/>
    <w:rPr>
      <w:sz w:val="24"/>
      <w:szCs w:val="24"/>
    </w:rPr>
  </w:style>
  <w:style w:type="paragraph" w:customStyle="1" w:styleId="Style9">
    <w:name w:val="Style9"/>
    <w:basedOn w:val="Normal"/>
    <w:uiPriority w:val="99"/>
    <w:rsid w:val="001757C8"/>
    <w:pPr>
      <w:widowControl w:val="0"/>
      <w:autoSpaceDE w:val="0"/>
      <w:autoSpaceDN w:val="0"/>
      <w:adjustRightInd w:val="0"/>
      <w:spacing w:line="269" w:lineRule="exact"/>
    </w:pPr>
    <w:rPr>
      <w:rFonts w:ascii="Arial Unicode MS" w:eastAsia="Arial Unicode MS" w:hAnsiTheme="minorHAnsi" w:cs="Arial Unicode MS"/>
      <w:lang w:val="en-US" w:eastAsia="en-US"/>
    </w:rPr>
  </w:style>
  <w:style w:type="paragraph" w:customStyle="1" w:styleId="Style11">
    <w:name w:val="Style11"/>
    <w:basedOn w:val="Normal"/>
    <w:uiPriority w:val="99"/>
    <w:rsid w:val="001757C8"/>
    <w:pPr>
      <w:widowControl w:val="0"/>
      <w:autoSpaceDE w:val="0"/>
      <w:autoSpaceDN w:val="0"/>
      <w:adjustRightInd w:val="0"/>
      <w:spacing w:line="415" w:lineRule="exact"/>
      <w:ind w:firstLine="734"/>
      <w:jc w:val="both"/>
    </w:pPr>
    <w:rPr>
      <w:rFonts w:ascii="Arial Unicode MS" w:eastAsia="Arial Unicode MS" w:hAnsiTheme="minorHAnsi" w:cs="Arial Unicode MS"/>
      <w:lang w:val="en-US" w:eastAsia="en-US"/>
    </w:rPr>
  </w:style>
  <w:style w:type="paragraph" w:customStyle="1" w:styleId="Style13">
    <w:name w:val="Style13"/>
    <w:basedOn w:val="Normal"/>
    <w:uiPriority w:val="99"/>
    <w:rsid w:val="001757C8"/>
    <w:pPr>
      <w:widowControl w:val="0"/>
      <w:autoSpaceDE w:val="0"/>
      <w:autoSpaceDN w:val="0"/>
      <w:adjustRightInd w:val="0"/>
      <w:spacing w:line="259" w:lineRule="exact"/>
      <w:ind w:hanging="341"/>
      <w:jc w:val="both"/>
    </w:pPr>
    <w:rPr>
      <w:rFonts w:ascii="Arial Unicode MS" w:eastAsia="Arial Unicode MS" w:hAnsiTheme="minorHAnsi" w:cs="Arial Unicode MS"/>
      <w:lang w:val="en-US" w:eastAsia="en-US"/>
    </w:rPr>
  </w:style>
  <w:style w:type="character" w:customStyle="1" w:styleId="FontStyle20">
    <w:name w:val="Font Style20"/>
    <w:basedOn w:val="DefaultParagraphFont"/>
    <w:uiPriority w:val="99"/>
    <w:rsid w:val="001757C8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">
    <w:name w:val="Долен колонтитул_"/>
    <w:link w:val="a0"/>
    <w:uiPriority w:val="99"/>
    <w:locked/>
    <w:rsid w:val="00F8333F"/>
    <w:rPr>
      <w:rFonts w:ascii="Verdana" w:hAnsi="Verdana"/>
      <w:sz w:val="22"/>
      <w:shd w:val="clear" w:color="auto" w:fill="FFFFFF"/>
    </w:rPr>
  </w:style>
  <w:style w:type="paragraph" w:customStyle="1" w:styleId="a0">
    <w:name w:val="Долен колонтитул"/>
    <w:basedOn w:val="Normal"/>
    <w:link w:val="a"/>
    <w:uiPriority w:val="99"/>
    <w:rsid w:val="00F8333F"/>
    <w:pPr>
      <w:widowControl w:val="0"/>
      <w:shd w:val="clear" w:color="auto" w:fill="FFFFFF"/>
      <w:spacing w:before="360" w:after="360" w:line="240" w:lineRule="atLeast"/>
    </w:pPr>
    <w:rPr>
      <w:rFonts w:ascii="Verdana" w:hAnsi="Verdana"/>
      <w:sz w:val="22"/>
      <w:szCs w:val="20"/>
      <w:lang w:val="en-US" w:eastAsia="en-US"/>
    </w:rPr>
  </w:style>
  <w:style w:type="character" w:customStyle="1" w:styleId="a1">
    <w:name w:val="Долен колонтитул + Удебелен"/>
    <w:uiPriority w:val="99"/>
    <w:rsid w:val="00F8333F"/>
    <w:rPr>
      <w:rFonts w:ascii="Verdana" w:hAnsi="Verdana"/>
      <w:b/>
      <w:sz w:val="22"/>
      <w:u w:val="none"/>
    </w:rPr>
  </w:style>
  <w:style w:type="character" w:customStyle="1" w:styleId="a2">
    <w:name w:val="Основен текст_"/>
    <w:link w:val="1"/>
    <w:uiPriority w:val="99"/>
    <w:locked/>
    <w:rsid w:val="00F8333F"/>
    <w:rPr>
      <w:rFonts w:ascii="Verdana" w:hAnsi="Verdana"/>
      <w:sz w:val="22"/>
      <w:shd w:val="clear" w:color="auto" w:fill="FFFFFF"/>
    </w:rPr>
  </w:style>
  <w:style w:type="character" w:customStyle="1" w:styleId="10">
    <w:name w:val="Заглавие #1_"/>
    <w:link w:val="11"/>
    <w:uiPriority w:val="99"/>
    <w:locked/>
    <w:rsid w:val="00F8333F"/>
    <w:rPr>
      <w:rFonts w:ascii="Verdana" w:hAnsi="Verdana"/>
      <w:sz w:val="23"/>
      <w:shd w:val="clear" w:color="auto" w:fill="FFFFFF"/>
    </w:rPr>
  </w:style>
  <w:style w:type="paragraph" w:customStyle="1" w:styleId="1">
    <w:name w:val="Основен текст1"/>
    <w:basedOn w:val="Normal"/>
    <w:link w:val="a2"/>
    <w:uiPriority w:val="99"/>
    <w:rsid w:val="00F8333F"/>
    <w:pPr>
      <w:widowControl w:val="0"/>
      <w:shd w:val="clear" w:color="auto" w:fill="FFFFFF"/>
      <w:spacing w:line="274" w:lineRule="exact"/>
      <w:ind w:hanging="660"/>
    </w:pPr>
    <w:rPr>
      <w:rFonts w:ascii="Verdana" w:hAnsi="Verdana"/>
      <w:sz w:val="22"/>
      <w:szCs w:val="20"/>
      <w:lang w:val="en-US" w:eastAsia="en-US"/>
    </w:rPr>
  </w:style>
  <w:style w:type="paragraph" w:customStyle="1" w:styleId="11">
    <w:name w:val="Заглавие #1"/>
    <w:basedOn w:val="Normal"/>
    <w:link w:val="10"/>
    <w:uiPriority w:val="99"/>
    <w:rsid w:val="00F8333F"/>
    <w:pPr>
      <w:widowControl w:val="0"/>
      <w:shd w:val="clear" w:color="auto" w:fill="FFFFFF"/>
      <w:spacing w:line="274" w:lineRule="exact"/>
      <w:ind w:hanging="360"/>
      <w:outlineLvl w:val="0"/>
    </w:pPr>
    <w:rPr>
      <w:rFonts w:ascii="Verdana" w:hAnsi="Verdana"/>
      <w:sz w:val="23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F4484E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Bodytext0">
    <w:name w:val="Body text_"/>
    <w:basedOn w:val="DefaultParagraphFont"/>
    <w:link w:val="BodyText1"/>
    <w:locked/>
    <w:rsid w:val="00154A45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0"/>
    <w:rsid w:val="00154A45"/>
    <w:pPr>
      <w:widowControl w:val="0"/>
      <w:shd w:val="clear" w:color="auto" w:fill="FFFFFF"/>
      <w:spacing w:before="900" w:after="600" w:line="0" w:lineRule="atLeast"/>
      <w:ind w:hanging="340"/>
      <w:jc w:val="right"/>
    </w:pPr>
    <w:rPr>
      <w:sz w:val="26"/>
      <w:szCs w:val="26"/>
      <w:lang w:val="en-US" w:eastAsia="en-US"/>
    </w:rPr>
  </w:style>
  <w:style w:type="paragraph" w:customStyle="1" w:styleId="BodyText3">
    <w:name w:val="Body Text3"/>
    <w:basedOn w:val="Normal"/>
    <w:rsid w:val="00154A45"/>
    <w:pPr>
      <w:widowControl w:val="0"/>
      <w:shd w:val="clear" w:color="auto" w:fill="FFFFFF"/>
      <w:spacing w:line="0" w:lineRule="atLeast"/>
      <w:ind w:hanging="1240"/>
    </w:pPr>
    <w:rPr>
      <w:rFonts w:ascii="Segoe UI" w:eastAsia="Segoe UI" w:hAnsi="Segoe UI" w:cs="Segoe UI"/>
      <w:spacing w:val="-1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rsid w:val="00154A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4A45"/>
    <w:rPr>
      <w:rFonts w:ascii="Tahoma" w:hAnsi="Tahoma" w:cs="Tahoma"/>
      <w:sz w:val="16"/>
      <w:szCs w:val="16"/>
      <w:lang w:val="bg-BG" w:eastAsia="bg-BG"/>
    </w:rPr>
  </w:style>
  <w:style w:type="paragraph" w:customStyle="1" w:styleId="BodyText2">
    <w:name w:val="Body Text2"/>
    <w:basedOn w:val="Normal"/>
    <w:rsid w:val="00BF4BC5"/>
    <w:pPr>
      <w:widowControl w:val="0"/>
      <w:shd w:val="clear" w:color="auto" w:fill="FFFFFF"/>
      <w:spacing w:after="1020" w:line="270" w:lineRule="exact"/>
    </w:pPr>
    <w:rPr>
      <w:lang w:bidi="bg-BG"/>
    </w:rPr>
  </w:style>
  <w:style w:type="character" w:customStyle="1" w:styleId="Bodytext4">
    <w:name w:val="Body text (4)_"/>
    <w:basedOn w:val="DefaultParagraphFont"/>
    <w:link w:val="Bodytext40"/>
    <w:rsid w:val="00A84FC2"/>
    <w:rPr>
      <w:shd w:val="clear" w:color="auto" w:fill="FFFFFF"/>
    </w:rPr>
  </w:style>
  <w:style w:type="character" w:customStyle="1" w:styleId="Bodytext495pt">
    <w:name w:val="Body text (4) + 9.5 pt"/>
    <w:basedOn w:val="Bodytext4"/>
    <w:rsid w:val="00A84FC2"/>
    <w:rPr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30">
    <w:name w:val="Body text (3)"/>
    <w:basedOn w:val="DefaultParagraphFont"/>
    <w:rsid w:val="00A84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bg-BG" w:eastAsia="bg-BG" w:bidi="bg-BG"/>
    </w:rPr>
  </w:style>
  <w:style w:type="character" w:customStyle="1" w:styleId="Bodytext395ptNotBold">
    <w:name w:val="Body text (3) + 9.5 pt;Not Bold"/>
    <w:basedOn w:val="DefaultParagraphFont"/>
    <w:rsid w:val="00A84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10pt">
    <w:name w:val="Body text + 10 pt"/>
    <w:basedOn w:val="Bodytext0"/>
    <w:rsid w:val="00A84FC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10ptBold">
    <w:name w:val="Body text + 10 pt;Bold"/>
    <w:basedOn w:val="Bodytext0"/>
    <w:rsid w:val="00A84F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character" w:customStyle="1" w:styleId="Bodytext75ptBold">
    <w:name w:val="Body text + 7.5 pt;Bold"/>
    <w:basedOn w:val="Bodytext0"/>
    <w:rsid w:val="00A84F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single"/>
      <w:shd w:val="clear" w:color="auto" w:fill="FFFFFF"/>
      <w:lang w:val="bg-BG" w:eastAsia="bg-BG" w:bidi="bg-BG"/>
    </w:rPr>
  </w:style>
  <w:style w:type="character" w:customStyle="1" w:styleId="Bodytext85pt">
    <w:name w:val="Body text + 8.5 pt"/>
    <w:basedOn w:val="Bodytext0"/>
    <w:rsid w:val="00A84FC2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bg-BG" w:eastAsia="bg-BG" w:bidi="bg-BG"/>
    </w:rPr>
  </w:style>
  <w:style w:type="character" w:customStyle="1" w:styleId="Bodytext5">
    <w:name w:val="Body text (5)"/>
    <w:basedOn w:val="DefaultParagraphFont"/>
    <w:rsid w:val="00A84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bg-BG" w:eastAsia="bg-BG" w:bidi="bg-BG"/>
    </w:rPr>
  </w:style>
  <w:style w:type="character" w:customStyle="1" w:styleId="Bodytext575pt">
    <w:name w:val="Body text (5) + 7.5 pt"/>
    <w:basedOn w:val="DefaultParagraphFont"/>
    <w:rsid w:val="00A84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bg-BG" w:eastAsia="bg-BG" w:bidi="bg-BG"/>
    </w:rPr>
  </w:style>
  <w:style w:type="character" w:customStyle="1" w:styleId="Bodytext6">
    <w:name w:val="Body text (6)"/>
    <w:basedOn w:val="DefaultParagraphFont"/>
    <w:rsid w:val="00A84F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bg-BG" w:eastAsia="bg-BG" w:bidi="bg-BG"/>
    </w:rPr>
  </w:style>
  <w:style w:type="character" w:customStyle="1" w:styleId="Bodytext695ptBold">
    <w:name w:val="Body text (6) + 9.5 pt;Bold"/>
    <w:basedOn w:val="DefaultParagraphFont"/>
    <w:rsid w:val="00A84F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  <w:style w:type="character" w:customStyle="1" w:styleId="Bodytext7">
    <w:name w:val="Body text (7)_"/>
    <w:basedOn w:val="DefaultParagraphFont"/>
    <w:link w:val="Bodytext70"/>
    <w:rsid w:val="00A84FC2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Bodytext7TimesNewRoman95pt">
    <w:name w:val="Body text (7) + Times New Roman;9.5 pt"/>
    <w:basedOn w:val="Bodytext7"/>
    <w:rsid w:val="00A84FC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character" w:customStyle="1" w:styleId="BodytextBold">
    <w:name w:val="Body text + Bold"/>
    <w:basedOn w:val="Bodytext0"/>
    <w:rsid w:val="00A84FC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bg-BG" w:eastAsia="bg-BG" w:bidi="bg-BG"/>
    </w:rPr>
  </w:style>
  <w:style w:type="paragraph" w:customStyle="1" w:styleId="Bodytext40">
    <w:name w:val="Body text (4)"/>
    <w:basedOn w:val="Normal"/>
    <w:link w:val="Bodytext4"/>
    <w:rsid w:val="00A84FC2"/>
    <w:pPr>
      <w:widowControl w:val="0"/>
      <w:shd w:val="clear" w:color="auto" w:fill="FFFFFF"/>
      <w:spacing w:before="360" w:line="245" w:lineRule="exact"/>
    </w:pPr>
    <w:rPr>
      <w:sz w:val="20"/>
      <w:szCs w:val="20"/>
      <w:lang w:val="en-US" w:eastAsia="en-US"/>
    </w:rPr>
  </w:style>
  <w:style w:type="paragraph" w:customStyle="1" w:styleId="Bodytext70">
    <w:name w:val="Body text (7)"/>
    <w:basedOn w:val="Normal"/>
    <w:link w:val="Bodytext7"/>
    <w:rsid w:val="00A84FC2"/>
    <w:pPr>
      <w:widowControl w:val="0"/>
      <w:shd w:val="clear" w:color="auto" w:fill="FFFFFF"/>
      <w:spacing w:before="180" w:line="212" w:lineRule="exact"/>
      <w:jc w:val="both"/>
    </w:pPr>
    <w:rPr>
      <w:rFonts w:ascii="Tahoma" w:eastAsia="Tahoma" w:hAnsi="Tahoma" w:cs="Tahoma"/>
      <w:sz w:val="17"/>
      <w:szCs w:val="17"/>
      <w:lang w:val="en-US" w:eastAsia="en-US"/>
    </w:rPr>
  </w:style>
  <w:style w:type="character" w:customStyle="1" w:styleId="Heading3Char">
    <w:name w:val="Heading 3 Char"/>
    <w:basedOn w:val="DefaultParagraphFont"/>
    <w:link w:val="Heading3"/>
    <w:semiHidden/>
    <w:rsid w:val="004800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BE4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4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4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pobornikov\Application%20Data\Microsoft\&#1064;&#1072;&#1073;&#1083;&#1086;&#1085;&#1099;\SV%20blank\FAX_S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B3066703D7FF4A9FFE16C560D84D9A" ma:contentTypeVersion="8" ma:contentTypeDescription="Create a new document." ma:contentTypeScope="" ma:versionID="16d122788ed93de452891e1e354fd4df">
  <xsd:schema xmlns:xsd="http://www.w3.org/2001/XMLSchema" xmlns:p="http://schemas.microsoft.com/office/2006/metadata/properties" xmlns:ns2="b1f3b5ea-2115-432e-8ddc-6d5e77145f65" targetNamespace="http://schemas.microsoft.com/office/2006/metadata/properties" ma:root="true" ma:fieldsID="80e40b42aaafcc1fc45d0605628f2660" ns2:_="">
    <xsd:import namespace="b1f3b5ea-2115-432e-8ddc-6d5e77145f65"/>
    <xsd:element name="properties">
      <xsd:complexType>
        <xsd:sequence>
          <xsd:element name="documentManagement">
            <xsd:complexType>
              <xsd:all>
                <xsd:element ref="ns2:PublicOrder" minOccurs="0"/>
                <xsd:element ref="ns2:DocDescription" minOccurs="0"/>
                <xsd:element ref="ns2:DocExpirationDate" minOccurs="0"/>
                <xsd:element ref="ns2:DocTitle" minOccurs="0"/>
                <xsd:element ref="ns2:IsFromAccountan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1f3b5ea-2115-432e-8ddc-6d5e77145f65" elementFormDefault="qualified">
    <xsd:import namespace="http://schemas.microsoft.com/office/2006/documentManagement/types"/>
    <xsd:element name="PublicOrder" ma:index="8" nillable="true" ma:displayName="PublicOrder" ma:list="{a20cc6e1-ce53-4bc2-a22c-b2c7923bb3d4}" ma:internalName="PublicOrder" ma:readOnly="false" ma:showField="ID">
      <xsd:simpleType>
        <xsd:restriction base="dms:Lookup"/>
      </xsd:simpleType>
    </xsd:element>
    <xsd:element name="DocDescription" ma:index="9" nillable="true" ma:displayName="DocDescription" ma:internalName="DocDescription">
      <xsd:simpleType>
        <xsd:restriction base="dms:Note"/>
      </xsd:simpleType>
    </xsd:element>
    <xsd:element name="DocExpirationDate" ma:index="10" nillable="true" ma:displayName="DocExpirationDate" ma:default="Скрий след крайния срок за изтегляне на документацията" ma:format="RadioButtons" ma:internalName="DocExpirationDate">
      <xsd:simpleType>
        <xsd:restriction base="dms:Choice">
          <xsd:enumeration value="Скрий след крайния срок за изтегляне на документацията"/>
          <xsd:enumeration value="Скрий след крайния срок за подаване на оферти"/>
        </xsd:restriction>
      </xsd:simpleType>
    </xsd:element>
    <xsd:element name="DocTitle" ma:index="11" nillable="true" ma:displayName="DocTitle" ma:internalName="DocTitle">
      <xsd:simpleType>
        <xsd:restriction base="dms:Note"/>
      </xsd:simpleType>
    </xsd:element>
    <xsd:element name="IsFromAccountant" ma:index="12" nillable="true" ma:displayName="IsFromAccountant" ma:default="0" ma:internalName="IsFromAccounta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cTitle xmlns="b1f3b5ea-2115-432e-8ddc-6d5e77145f65">44182/SP-2291 отговори на поставени въпроси №2</DocTitle>
    <DocDescription xmlns="b1f3b5ea-2115-432e-8ddc-6d5e77145f65" xsi:nil="true"/>
    <DocExpirationDate xmlns="b1f3b5ea-2115-432e-8ddc-6d5e77145f65" xsi:nil="true"/>
    <IsFromAccountant xmlns="b1f3b5ea-2115-432e-8ddc-6d5e77145f65">false</IsFromAccountant>
    <PublicOrder xmlns="b1f3b5ea-2115-432e-8ddc-6d5e77145f65">1359</PublicOrder>
  </documentManagement>
</p:properties>
</file>

<file path=customXml/itemProps1.xml><?xml version="1.0" encoding="utf-8"?>
<ds:datastoreItem xmlns:ds="http://schemas.openxmlformats.org/officeDocument/2006/customXml" ds:itemID="{ACDCE472-7C6F-4525-9E55-596B77BF335C}"/>
</file>

<file path=customXml/itemProps2.xml><?xml version="1.0" encoding="utf-8"?>
<ds:datastoreItem xmlns:ds="http://schemas.openxmlformats.org/officeDocument/2006/customXml" ds:itemID="{108C1897-4F61-4DC9-BD5A-AA0F025F33C2}"/>
</file>

<file path=customXml/itemProps3.xml><?xml version="1.0" encoding="utf-8"?>
<ds:datastoreItem xmlns:ds="http://schemas.openxmlformats.org/officeDocument/2006/customXml" ds:itemID="{AACB3CAD-7FFD-4DA1-BBF6-A0854694F103}"/>
</file>

<file path=customXml/itemProps4.xml><?xml version="1.0" encoding="utf-8"?>
<ds:datastoreItem xmlns:ds="http://schemas.openxmlformats.org/officeDocument/2006/customXml" ds:itemID="{84BB4110-A3F8-4DC8-A6F1-05E2787B86C3}"/>
</file>

<file path=docProps/app.xml><?xml version="1.0" encoding="utf-8"?>
<Properties xmlns="http://schemas.openxmlformats.org/officeDocument/2006/extended-properties" xmlns:vt="http://schemas.openxmlformats.org/officeDocument/2006/docPropsVTypes">
  <Template>FAX_SV.dotx</Template>
  <TotalTime>10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Софийска вода АД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Поборников</dc:creator>
  <cp:lastModifiedBy>Pobornikov, Sergei</cp:lastModifiedBy>
  <cp:revision>3</cp:revision>
  <cp:lastPrinted>2017-10-12T12:33:00Z</cp:lastPrinted>
  <dcterms:created xsi:type="dcterms:W3CDTF">2017-10-12T12:32:00Z</dcterms:created>
  <dcterms:modified xsi:type="dcterms:W3CDTF">2017-10-12T12:38:00Z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0x01010004B3066703D7FF4A9FFE16C560D84D9A</vt:lpwstr>
  </property>
</Properties>
</file>